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4" w:rsidRDefault="005E0B5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1097280</wp:posOffset>
                </wp:positionV>
                <wp:extent cx="8595360" cy="640080"/>
                <wp:effectExtent l="0" t="5080" r="2540" b="2540"/>
                <wp:wrapSquare wrapText="bothSides"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5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144" w:rsidRDefault="00533E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Directions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i/>
                                  <w:sz w:val="24"/>
                                </w:rPr>
                                <w:id w:val="135457505"/>
                                <w:placeholder>
                                  <w:docPart w:val="053B11A705A2DA419469A8E02FDDED63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5E0B52">
                                  <w:rPr>
                                    <w:i/>
                                    <w:sz w:val="24"/>
                                  </w:rPr>
                                  <w:t>Gobble, gobble, gobble. Color the turkeys. Be as creative as you can!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0;margin-top:86.4pt;width:676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" o:allowincell="f" filled="f" stroked="f">
                <v:textbox inset="0,0,0,0">
                  <w:txbxContent>
                    <w:p w:rsidR="009A5144" w:rsidRDefault="00533E1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Directions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i/>
                            <w:sz w:val="24"/>
                          </w:rPr>
                          <w:id w:val="135457505"/>
                          <w:placeholder>
                            <w:docPart w:val="053B11A705A2DA419469A8E02FDDED63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5E0B52">
                            <w:rPr>
                              <w:i/>
                              <w:sz w:val="24"/>
                            </w:rPr>
                            <w:t>Gobble, gobble, gobble. Color the turkeys. Be as creative as you can!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4297680</wp:posOffset>
                </wp:positionV>
                <wp:extent cx="8634730" cy="2103120"/>
                <wp:effectExtent l="5080" t="5080" r="0" b="0"/>
                <wp:wrapSquare wrapText="bothSides"/>
                <wp:docPr id="3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4730" cy="2103120"/>
                          <a:chOff x="1090" y="4320"/>
                          <a:chExt cx="13598" cy="3312"/>
                        </a:xfrm>
                      </wpg:grpSpPr>
                      <wpg:grpSp>
                        <wpg:cNvPr id="36" name="Group 102"/>
                        <wpg:cNvGrpSpPr>
                          <a:grpSpLocks/>
                        </wpg:cNvGrpSpPr>
                        <wpg:grpSpPr bwMode="auto">
                          <a:xfrm>
                            <a:off x="1090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3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1" name="Picture 1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5"/>
                        <wpg:cNvGrpSpPr>
                          <a:grpSpLocks/>
                        </wpg:cNvGrpSpPr>
                        <wpg:grpSpPr bwMode="auto">
                          <a:xfrm>
                            <a:off x="3826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40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2" name="Picture 2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8"/>
                        <wpg:cNvGrpSpPr>
                          <a:grpSpLocks/>
                        </wpg:cNvGrpSpPr>
                        <wpg:grpSpPr bwMode="auto">
                          <a:xfrm>
                            <a:off x="6593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43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3" name="Picture 3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1"/>
                        <wpg:cNvGrpSpPr>
                          <a:grpSpLocks/>
                        </wpg:cNvGrpSpPr>
                        <wpg:grpSpPr bwMode="auto">
                          <a:xfrm>
                            <a:off x="9329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4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4" name="Picture 4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4"/>
                        <wpg:cNvGrpSpPr>
                          <a:grpSpLocks/>
                        </wpg:cNvGrpSpPr>
                        <wpg:grpSpPr bwMode="auto">
                          <a:xfrm>
                            <a:off x="12065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4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5" name="Picture 5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7" style="position:absolute;margin-left:14.4pt;margin-top:338.4pt;width:679.9pt;height:165.6pt;z-index:251660288" coordorigin="1090,4320" coordsize="13598,3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" o:allowincell="f">
                <v:group id="Group 102" o:spid="_x0000_s1028" style="position:absolute;left:1090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Text Box 103" o:spid="_x0000_s1029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1" name="Picture 1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4" o:spid="_x0000_s1030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105" o:spid="_x0000_s1031" style="position:absolute;left:3826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Text Box 106" o:spid="_x0000_s1032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2" name="Picture 2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07" o:spid="_x0000_s1033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108" o:spid="_x0000_s1034" style="position:absolute;left:6593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Text Box 109" o:spid="_x0000_s1035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3" name="Picture 3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0" o:spid="_x0000_s1036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111" o:spid="_x0000_s1037" style="position:absolute;left:9329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Text Box 112" o:spid="_x0000_s1038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4" name="Picture 4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3" o:spid="_x0000_s1039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114" o:spid="_x0000_s1040" style="position:absolute;left:12065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Text Box 115" o:spid="_x0000_s1041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5" name="Picture 5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6" o:spid="_x0000_s1042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2194560</wp:posOffset>
                </wp:positionV>
                <wp:extent cx="8634730" cy="2103120"/>
                <wp:effectExtent l="3810" t="0" r="0" b="0"/>
                <wp:wrapSquare wrapText="bothSides"/>
                <wp:docPr id="1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4730" cy="2103120"/>
                          <a:chOff x="1090" y="4320"/>
                          <a:chExt cx="13598" cy="3312"/>
                        </a:xfrm>
                      </wpg:grpSpPr>
                      <wpg:grpSp>
                        <wpg:cNvPr id="20" name="Group 87"/>
                        <wpg:cNvGrpSpPr>
                          <a:grpSpLocks/>
                        </wpg:cNvGrpSpPr>
                        <wpg:grpSpPr bwMode="auto">
                          <a:xfrm>
                            <a:off x="1090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6" name="Picture 6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3826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2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7" name="Picture 7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1"/>
                        <wpg:cNvGrpSpPr>
                          <a:grpSpLocks/>
                        </wpg:cNvGrpSpPr>
                        <wpg:grpSpPr bwMode="auto">
                          <a:xfrm>
                            <a:off x="6593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2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8" name="Picture 8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4"/>
                        <wpg:cNvGrpSpPr>
                          <a:grpSpLocks/>
                        </wpg:cNvGrpSpPr>
                        <wpg:grpSpPr bwMode="auto">
                          <a:xfrm>
                            <a:off x="9329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3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9" name="Picture 9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7"/>
                        <wpg:cNvGrpSpPr>
                          <a:grpSpLocks/>
                        </wpg:cNvGrpSpPr>
                        <wpg:grpSpPr bwMode="auto">
                          <a:xfrm>
                            <a:off x="12065" y="4320"/>
                            <a:ext cx="2623" cy="3312"/>
                            <a:chOff x="864" y="4320"/>
                            <a:chExt cx="2623" cy="3312"/>
                          </a:xfrm>
                        </wpg:grpSpPr>
                        <wps:wsp>
                          <wps:cNvPr id="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4320"/>
                              <a:ext cx="26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7424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664970" cy="1992630"/>
                                      <wp:effectExtent l="19050" t="0" r="0" b="0"/>
                                      <wp:docPr id="10" name="Picture 10" descr="IMGs\turke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IMGs\turke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4970" cy="19926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" y="5256"/>
                              <a:ext cx="158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9A5144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43" style="position:absolute;margin-left:11.3pt;margin-top:172.8pt;width:679.9pt;height:165.6pt;z-index:251659264" coordorigin="1090,4320" coordsize="13598,3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" o:allowincell="f">
                <v:group id="Group 87" o:spid="_x0000_s1044" style="position:absolute;left:1090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Text Box 19" o:spid="_x0000_s1045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6" name="Picture 6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88" o:spid="_x0000_s1047" style="position:absolute;left:3826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Text Box 89" o:spid="_x0000_s1048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7" name="Picture 7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0" o:spid="_x0000_s1049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91" o:spid="_x0000_s1050" style="position:absolute;left:6593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Text Box 92" o:spid="_x0000_s1051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8" name="Picture 8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3" o:spid="_x0000_s1052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94" o:spid="_x0000_s1053" style="position:absolute;left:9329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Text Box 95" o:spid="_x0000_s1054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9" name="Picture 9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6" o:spid="_x0000_s1055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v:group id="Group 97" o:spid="_x0000_s1056" style="position:absolute;left:12065;top:4320;width:2623;height:3312" coordorigin="864,4320" coordsize="2623,3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Text Box 98" o:spid="_x0000_s1057" type="#_x0000_t202" style="position:absolute;left:864;top:4320;width:2623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  <v:textbox inset="0,0,0,0">
                      <w:txbxContent>
                        <w:p w:rsidR="009A5144" w:rsidRDefault="005742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4970" cy="1992630"/>
                                <wp:effectExtent l="19050" t="0" r="0" b="0"/>
                                <wp:docPr id="10" name="Picture 10" descr="IMGs\turke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IMGs\turke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970" cy="1992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9" o:spid="_x0000_s1058" type="#_x0000_t202" style="position:absolute;left:1152;top:5256;width:1584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9A5144" w:rsidRDefault="009A5144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8686800" cy="274320"/>
                <wp:effectExtent l="0" t="5080" r="0" b="0"/>
                <wp:wrapSquare wrapText="bothSides"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274320"/>
                          <a:chOff x="864" y="1728"/>
                          <a:chExt cx="13680" cy="432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64" y="1728"/>
                            <a:ext cx="6624" cy="288"/>
                            <a:chOff x="864" y="1728"/>
                            <a:chExt cx="6624" cy="288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1728"/>
                              <a:ext cx="66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33E1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Name: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Line 3"/>
                          <wps:cNvCnPr/>
                          <wps:spPr bwMode="auto">
                            <a:xfrm>
                              <a:off x="1584" y="20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504" y="1728"/>
                            <a:ext cx="5040" cy="432"/>
                            <a:chOff x="9504" y="1728"/>
                            <a:chExt cx="5040" cy="432"/>
                          </a:xfrm>
                        </wpg:grpSpPr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4" y="1728"/>
                              <a:ext cx="504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144" w:rsidRDefault="00533E1B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Date: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Line 7"/>
                          <wps:cNvCnPr/>
                          <wps:spPr bwMode="auto">
                            <a:xfrm>
                              <a:off x="10123" y="2016"/>
                              <a:ext cx="42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9" style="position:absolute;margin-left:0;margin-top:50.4pt;width:684pt;height:21.6pt;z-index:251655168" coordorigin="864,1728" coordsize="13680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" o:allowincell="f">
                <v:group id="Group 16" o:spid="_x0000_s1060" style="position:absolute;left:864;top:1728;width:6624;height:288" coordorigin="864,1728" coordsize="6624,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Text Box 2" o:spid="_x0000_s1061" type="#_x0000_t202" style="position:absolute;left:864;top:1728;width:6624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9A5144" w:rsidRDefault="00533E1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Name:  </w:t>
                          </w:r>
                        </w:p>
                      </w:txbxContent>
                    </v:textbox>
                  </v:shape>
                  <v:line id="Line 3" o:spid="_x0000_s1062" style="position:absolute;visibility:visible;mso-wrap-style:square" from="1584,2016" to="7344,2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/v:group>
                <v:group id="Group 15" o:spid="_x0000_s1063" style="position:absolute;left:9504;top:1728;width:5040;height:432" coordorigin="9504,1728" coordsize="5040,4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Text Box 6" o:spid="_x0000_s1064" type="#_x0000_t202" style="position:absolute;left:9504;top:1728;width:5040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:rsidR="009A5144" w:rsidRDefault="00533E1B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Date:  </w:t>
                          </w:r>
                        </w:p>
                      </w:txbxContent>
                    </v:textbox>
                  </v:shape>
                  <v:line id="Line 7" o:spid="_x0000_s1065" style="position:absolute;visibility:visible;mso-wrap-style:square" from="10123,2016" to="14400,2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KOpOxAAAANsAAAAPAAAAAAAAAAAA&#10;AAAAAKECAABkcnMvZG93bnJldi54bWxQSwUGAAAAAAQABAD5AAAAkgMAAAAA&#10;" strokeweight="1pt"/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69680" cy="365760"/>
                <wp:effectExtent l="0" t="0" r="0" b="254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b/>
                                <w:i/>
                                <w:sz w:val="40"/>
                              </w:rPr>
                              <w:id w:val="135457504"/>
                              <w:placeholder>
                                <w:docPart w:val="053B11A705A2DA419469A8E02FDDED63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9A5144" w:rsidRDefault="005E0B52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Thanksgiving Coloring Page</w:t>
                                </w:r>
                              </w:p>
                            </w:sdtContent>
                          </w:sdt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margin-left:0;margin-top:0;width:698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qD+7M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" o:allowincell="f" filled="f" stroked="f">
                <v:textbox inset="0,0,0,0">
                  <w:txbxContent>
                    <w:bookmarkStart w:id="1" w:name="_GoBack" w:displacedByCustomXml="next"/>
                    <w:sdt>
                      <w:sdtPr>
                        <w:rPr>
                          <w:b/>
                          <w:i/>
                          <w:sz w:val="40"/>
                        </w:rPr>
                        <w:id w:val="135457504"/>
                        <w:placeholder>
                          <w:docPart w:val="053B11A705A2DA419469A8E02FDDED63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9A5144" w:rsidRDefault="005E0B52">
                          <w:pPr>
                            <w:jc w:val="center"/>
                          </w:pPr>
                          <w:r>
                            <w:rPr>
                              <w:b/>
                              <w:i/>
                              <w:sz w:val="40"/>
                            </w:rPr>
                            <w:t>Thanksgiving Coloring Page</w:t>
                          </w:r>
                        </w:p>
                      </w:sdtContent>
                    </w:sdt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9A5144">
      <w:pgSz w:w="15840" w:h="12240" w:orient="landscape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2"/>
    <w:rsid w:val="00533E1B"/>
    <w:rsid w:val="00574242"/>
    <w:rsid w:val="005E0B52"/>
    <w:rsid w:val="009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E1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CubicleChick:Downloads:TS101887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3B11A705A2DA419469A8E02FDD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8F5-6268-1948-ACFA-960A9BB7F18A}"/>
      </w:docPartPr>
      <w:docPartBody>
        <w:p w:rsidR="00000000" w:rsidRDefault="00876408">
          <w:pPr>
            <w:pStyle w:val="053B11A705A2DA419469A8E02FDDED63"/>
          </w:pPr>
          <w:r w:rsidRPr="00E84C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3B11A705A2DA419469A8E02FDDED63">
    <w:name w:val="053B11A705A2DA419469A8E02FDDED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3B11A705A2DA419469A8E02FDDED63">
    <w:name w:val="053B11A705A2DA419469A8E02FDDE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7A45C8-F5D7-48CA-8DA3-9377FB40A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TS101887164.dotx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0" baseType="variant">
      <vt:variant>
        <vt:i4>2293855</vt:i4>
      </vt:variant>
      <vt:variant>
        <vt:i4>1146</vt:i4>
      </vt:variant>
      <vt:variant>
        <vt:i4>1025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1151</vt:i4>
      </vt:variant>
      <vt:variant>
        <vt:i4>1034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1156</vt:i4>
      </vt:variant>
      <vt:variant>
        <vt:i4>1033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1163</vt:i4>
      </vt:variant>
      <vt:variant>
        <vt:i4>1032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1168</vt:i4>
      </vt:variant>
      <vt:variant>
        <vt:i4>1031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1173</vt:i4>
      </vt:variant>
      <vt:variant>
        <vt:i4>1030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1178</vt:i4>
      </vt:variant>
      <vt:variant>
        <vt:i4>1029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1183</vt:i4>
      </vt:variant>
      <vt:variant>
        <vt:i4>1028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1188</vt:i4>
      </vt:variant>
      <vt:variant>
        <vt:i4>1027</vt:i4>
      </vt:variant>
      <vt:variant>
        <vt:i4>1</vt:i4>
      </vt:variant>
      <vt:variant>
        <vt:lpwstr>IMGs\turkey.jpg</vt:lpwstr>
      </vt:variant>
      <vt:variant>
        <vt:lpwstr/>
      </vt:variant>
      <vt:variant>
        <vt:i4>2293855</vt:i4>
      </vt:variant>
      <vt:variant>
        <vt:i4>1193</vt:i4>
      </vt:variant>
      <vt:variant>
        <vt:i4>1026</vt:i4>
      </vt:variant>
      <vt:variant>
        <vt:i4>1</vt:i4>
      </vt:variant>
      <vt:variant>
        <vt:lpwstr>IMGs\turkey.jpg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Danyelle Little</dc:creator>
  <cp:keywords/>
  <cp:lastModifiedBy>Danyelle Little</cp:lastModifiedBy>
  <cp:revision>1</cp:revision>
  <dcterms:created xsi:type="dcterms:W3CDTF">2013-11-11T01:17:00Z</dcterms:created>
  <dcterms:modified xsi:type="dcterms:W3CDTF">2013-11-11T01:19:00Z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TC018871649991</vt:lpwstr>
  </property>
</Properties>
</file>